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164D0352" w:rsidR="00CD36CF" w:rsidRDefault="00E42C35" w:rsidP="00CD36CF">
      <w:pPr>
        <w:pStyle w:val="TitlePageSession"/>
      </w:pPr>
      <w:r>
        <w:t>20</w:t>
      </w:r>
      <w:r w:rsidR="002316B3">
        <w:t>2</w:t>
      </w:r>
      <w:r w:rsidR="005B520A">
        <w:t>1</w:t>
      </w:r>
      <w:r w:rsidR="00CD36CF">
        <w:t xml:space="preserve"> </w:t>
      </w:r>
      <w:r w:rsidR="00386606">
        <w:t>second</w:t>
      </w:r>
      <w:r w:rsidR="003108E0">
        <w:t xml:space="preserve"> extraordinary session</w:t>
      </w:r>
    </w:p>
    <w:p w14:paraId="26C11B51" w14:textId="017985F9" w:rsidR="00CD36CF" w:rsidRDefault="001E7D0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243210">
            <w:t>Introduced</w:t>
          </w:r>
        </w:sdtContent>
      </w:sdt>
    </w:p>
    <w:p w14:paraId="5941B603" w14:textId="060FE4D6" w:rsidR="00CD36CF" w:rsidRDefault="001E7D0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505B8F">
            <w:t>2010</w:t>
          </w:r>
        </w:sdtContent>
      </w:sdt>
    </w:p>
    <w:p w14:paraId="48F064C9" w14:textId="420349B9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43210">
            <w:t>Senators Blair</w:t>
          </w:r>
          <w:r w:rsidR="00110C12">
            <w:t xml:space="preserve"> (Mr. President) </w:t>
          </w:r>
          <w:r w:rsidR="00243210">
            <w:t>and Baldwin</w:t>
          </w:r>
          <w:r w:rsidR="00DC34BD">
            <w:br/>
            <w:t>(By Request of the Executive)</w:t>
          </w:r>
        </w:sdtContent>
      </w:sdt>
    </w:p>
    <w:p w14:paraId="2029FF55" w14:textId="0D38623B" w:rsidR="0014056E" w:rsidRDefault="00CD36CF" w:rsidP="0014056E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05B8F" w:rsidRPr="00505B8F">
            <w:rPr>
              <w:color w:val="auto"/>
            </w:rPr>
            <w:t>Introduced June 24, 2021</w:t>
          </w:r>
        </w:sdtContent>
      </w:sdt>
      <w:r>
        <w:t>]</w:t>
      </w:r>
      <w:r w:rsidR="0014056E">
        <w:br w:type="page"/>
      </w:r>
    </w:p>
    <w:p w14:paraId="5221919F" w14:textId="19384FF2" w:rsidR="00CF1BC3" w:rsidRPr="00CF1BC3" w:rsidRDefault="00CF1BC3" w:rsidP="001E7D02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505B8F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505B8F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3108E0">
        <w:t>2</w:t>
      </w:r>
      <w:r w:rsidRPr="00C91049">
        <w:t>, to th</w:t>
      </w:r>
      <w:r w:rsidR="00780D4B">
        <w:t xml:space="preserve">e </w:t>
      </w:r>
      <w:r w:rsidR="00101808">
        <w:t xml:space="preserve">Department of </w:t>
      </w:r>
      <w:r w:rsidR="003108E0">
        <w:t xml:space="preserve">Education, State Board of Education – School Construction Fund, </w:t>
      </w:r>
      <w:r w:rsidR="00780D4B">
        <w:t xml:space="preserve">fund </w:t>
      </w:r>
      <w:r w:rsidR="003108E0">
        <w:t>3952</w:t>
      </w:r>
      <w:r w:rsidRPr="00C91049">
        <w:t>, fisca</w:t>
      </w:r>
      <w:r w:rsidR="00780D4B">
        <w:t>l year 20</w:t>
      </w:r>
      <w:r w:rsidR="002316B3">
        <w:t>2</w:t>
      </w:r>
      <w:r w:rsidR="003108E0">
        <w:t>2</w:t>
      </w:r>
      <w:r w:rsidR="00780D4B">
        <w:t>, organization 0</w:t>
      </w:r>
      <w:r w:rsidR="003108E0">
        <w:t>404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3108E0">
        <w:t>2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1405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8DDE960" w:rsidR="00BD5ECF" w:rsidRPr="00BD5ECF" w:rsidRDefault="001E7D02" w:rsidP="00BD5ECF">
      <w:pPr>
        <w:widowControl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Whereas</w:t>
      </w:r>
      <w:r w:rsidR="00BD5ECF" w:rsidRPr="00BD5ECF">
        <w:rPr>
          <w:rFonts w:eastAsia="Calibri"/>
          <w:color w:val="000000"/>
        </w:rPr>
        <w:t xml:space="preserve">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="00BD5ECF" w:rsidRPr="00BD5ECF">
        <w:rPr>
          <w:rFonts w:eastAsia="Calibri"/>
          <w:color w:val="000000"/>
        </w:rPr>
        <w:t xml:space="preserve">in the </w:t>
      </w:r>
      <w:r w:rsidR="003108E0">
        <w:t>Department of Education, State Board of Education – School Construction Fund, fund 3952</w:t>
      </w:r>
      <w:r w:rsidR="003108E0" w:rsidRPr="00C91049">
        <w:t>, fisca</w:t>
      </w:r>
      <w:r w:rsidR="003108E0">
        <w:t>l year 2022, organization 0404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="00BD5ECF"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3108E0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,</w:t>
      </w:r>
      <w:r w:rsidR="00BD5ECF"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FEC85CA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3108E0">
        <w:t>2</w:t>
      </w:r>
      <w:r w:rsidR="00CF1BC3">
        <w:t xml:space="preserve">, to fund </w:t>
      </w:r>
      <w:r w:rsidR="003108E0">
        <w:t>3952</w:t>
      </w:r>
      <w:r w:rsidR="00F726DC">
        <w:t>, fiscal year 20</w:t>
      </w:r>
      <w:r w:rsidR="002316B3">
        <w:t>2</w:t>
      </w:r>
      <w:r w:rsidR="003108E0">
        <w:t>2</w:t>
      </w:r>
      <w:r w:rsidRPr="00C579C3">
        <w:t>, organization 0</w:t>
      </w:r>
      <w:r w:rsidR="003108E0">
        <w:t>404</w:t>
      </w:r>
      <w:r w:rsidRPr="00C579C3">
        <w:t xml:space="preserve">, be supplemented and amended by </w:t>
      </w:r>
      <w:r>
        <w:t xml:space="preserve">increasing </w:t>
      </w:r>
      <w:r w:rsidR="005B520A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Pr="001E7D02" w:rsidRDefault="00C01DC7" w:rsidP="00C01DC7">
      <w:pPr>
        <w:pStyle w:val="ChapterHeading"/>
        <w:suppressLineNumbers w:val="0"/>
        <w:rPr>
          <w:b w:val="0"/>
          <w:bCs/>
        </w:rPr>
      </w:pPr>
      <w:r w:rsidRPr="001E7D02">
        <w:rPr>
          <w:b w:val="0"/>
          <w:bCs/>
        </w:rPr>
        <w:t>Title II – Appropriations.</w:t>
      </w:r>
    </w:p>
    <w:p w14:paraId="6A2961BB" w14:textId="77777777" w:rsidR="00C01DC7" w:rsidRPr="00C579C3" w:rsidRDefault="00C01DC7" w:rsidP="001E7D02">
      <w:pPr>
        <w:pStyle w:val="SectionHeading"/>
        <w:suppressLineNumbers w:val="0"/>
        <w:jc w:val="center"/>
      </w:pPr>
      <w:r>
        <w:t>Sec. 3. Appropriations from other funds.</w:t>
      </w:r>
    </w:p>
    <w:p w14:paraId="50972623" w14:textId="3ED4AAC8" w:rsidR="00C01DC7" w:rsidRPr="001E7D02" w:rsidRDefault="00C01DC7" w:rsidP="00C01DC7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101808" w:rsidRPr="001E7D02">
        <w:rPr>
          <w:b w:val="0"/>
          <w:bCs/>
        </w:rPr>
        <w:t xml:space="preserve">department of </w:t>
      </w:r>
      <w:r w:rsidR="003108E0" w:rsidRPr="001E7D02">
        <w:rPr>
          <w:b w:val="0"/>
          <w:bCs/>
        </w:rPr>
        <w:t>education</w:t>
      </w:r>
      <w:r w:rsidR="00101808" w:rsidRPr="001E7D02">
        <w:rPr>
          <w:b w:val="0"/>
          <w:bCs/>
        </w:rPr>
        <w:t xml:space="preserve"> </w:t>
      </w:r>
    </w:p>
    <w:p w14:paraId="519EF96F" w14:textId="12774256" w:rsidR="00C01DC7" w:rsidRDefault="003108E0" w:rsidP="00C01DC7">
      <w:pPr>
        <w:pStyle w:val="ItemNumber"/>
      </w:pPr>
      <w:r>
        <w:t>18</w:t>
      </w:r>
      <w:r w:rsidR="00101808">
        <w:t>2</w:t>
      </w:r>
      <w:r w:rsidR="00C01DC7" w:rsidRPr="00F00CE0">
        <w:t xml:space="preserve"> – </w:t>
      </w:r>
      <w:r>
        <w:t>State Board of Education</w:t>
      </w:r>
      <w:r w:rsidR="00C01DC7">
        <w:t xml:space="preserve"> –</w:t>
      </w:r>
    </w:p>
    <w:p w14:paraId="59D9E6FF" w14:textId="6DCF50D1" w:rsidR="00101808" w:rsidRDefault="003108E0" w:rsidP="00C01DC7">
      <w:pPr>
        <w:pStyle w:val="ItemNumber"/>
      </w:pPr>
      <w:r>
        <w:t>School Construction Fund</w:t>
      </w:r>
      <w:r w:rsidR="00101808">
        <w:t xml:space="preserve"> </w:t>
      </w:r>
    </w:p>
    <w:p w14:paraId="1310A4D1" w14:textId="61021221" w:rsidR="00C01DC7" w:rsidRDefault="00CF1BC3" w:rsidP="00C01DC7">
      <w:pPr>
        <w:pStyle w:val="Codecitation"/>
      </w:pPr>
      <w:r>
        <w:t>(WV Code Chapter</w:t>
      </w:r>
      <w:r w:rsidR="003108E0">
        <w:t>s</w:t>
      </w:r>
      <w:r>
        <w:t xml:space="preserve"> </w:t>
      </w:r>
      <w:r w:rsidR="003108E0">
        <w:t>18 and 18A</w:t>
      </w:r>
      <w:r w:rsidR="00C01DC7">
        <w:t>)</w:t>
      </w:r>
    </w:p>
    <w:p w14:paraId="008F9F7A" w14:textId="3C71DEB0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3108E0">
        <w:rPr>
          <w:u w:val="single"/>
        </w:rPr>
        <w:t>3952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3108E0">
        <w:rPr>
          <w:u w:val="single"/>
        </w:rPr>
        <w:t>2</w:t>
      </w:r>
      <w:r>
        <w:t xml:space="preserve"> Org </w:t>
      </w:r>
      <w:r w:rsidR="003108E0">
        <w:rPr>
          <w:u w:val="single"/>
        </w:rPr>
        <w:t>0404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B97D9A2" w:rsidR="002316B3" w:rsidRDefault="00101808" w:rsidP="007D4836">
      <w:pPr>
        <w:pStyle w:val="SupplementalText"/>
      </w:pPr>
      <w:r>
        <w:t>1</w:t>
      </w:r>
      <w:r w:rsidR="00C01DC7">
        <w:tab/>
      </w:r>
      <w:r w:rsidR="003108E0">
        <w:t>SBA Construction Grants</w:t>
      </w:r>
      <w:r w:rsidR="002316B3">
        <w:tab/>
      </w:r>
      <w:r w:rsidR="002316B3">
        <w:tab/>
      </w:r>
      <w:r w:rsidR="003108E0">
        <w:t>24000</w:t>
      </w:r>
      <w:r w:rsidR="002316B3">
        <w:tab/>
      </w:r>
      <w:r w:rsidR="003736FA">
        <w:t>$</w:t>
      </w:r>
      <w:r w:rsidR="002316B3">
        <w:tab/>
      </w:r>
      <w:r w:rsidR="003108E0">
        <w:t>24,000,000</w:t>
      </w:r>
    </w:p>
    <w:p w14:paraId="498A46F6" w14:textId="0E461094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5B520A">
        <w:t xml:space="preserve">an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3108E0">
        <w:t>2</w:t>
      </w:r>
      <w:r w:rsidR="00913C51" w:rsidRPr="00913C51">
        <w:t>.</w:t>
      </w:r>
    </w:p>
    <w:sectPr w:rsidR="00585841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1E7D0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2469D0AD" w:rsidR="002A0269" w:rsidRPr="00B844FE" w:rsidRDefault="001E7D0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505B8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505B8F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E0FD4C2" w:rsidR="00C33014" w:rsidRPr="00C33014" w:rsidRDefault="00AE48A0" w:rsidP="00C33014">
    <w:pPr>
      <w:pStyle w:val="HeaderStyle"/>
    </w:pPr>
    <w:r>
      <w:t>I</w:t>
    </w:r>
    <w:r w:rsidR="0014056E">
      <w:t>ntr SB</w:t>
    </w:r>
    <w:r w:rsidR="00505B8F">
      <w:t xml:space="preserve"> 2010</w:t>
    </w:r>
    <w:r w:rsidR="00C33014" w:rsidRPr="002A0269">
      <w:ptab w:relativeTo="margin" w:alignment="center" w:leader="none"/>
    </w:r>
    <w:r w:rsidR="00C33014">
      <w:tab/>
    </w:r>
    <w:bookmarkStart w:id="0" w:name="_Hlk75255478"/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AB6A59">
      <w:rPr>
        <w:rStyle w:val="HeaderStyleChar"/>
      </w:rPr>
      <w:t>1</w:t>
    </w:r>
    <w:r w:rsidR="0014056E">
      <w:rPr>
        <w:rStyle w:val="HeaderStyleChar"/>
      </w:rPr>
      <w:t>25021S  202125022</w:t>
    </w:r>
    <w:bookmarkEnd w:id="0"/>
    <w:r w:rsidR="006B4020">
      <w:rPr>
        <w:rStyle w:val="HeaderStyleChar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806F2FA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10B6"/>
    <w:rsid w:val="00034165"/>
    <w:rsid w:val="00077322"/>
    <w:rsid w:val="00085D22"/>
    <w:rsid w:val="000A2D92"/>
    <w:rsid w:val="000C5C77"/>
    <w:rsid w:val="0010070F"/>
    <w:rsid w:val="00101808"/>
    <w:rsid w:val="00110C12"/>
    <w:rsid w:val="001263B3"/>
    <w:rsid w:val="00133546"/>
    <w:rsid w:val="0014056E"/>
    <w:rsid w:val="0015112E"/>
    <w:rsid w:val="001525AC"/>
    <w:rsid w:val="001552E7"/>
    <w:rsid w:val="00190A37"/>
    <w:rsid w:val="001C279E"/>
    <w:rsid w:val="001C3895"/>
    <w:rsid w:val="001D459E"/>
    <w:rsid w:val="001E7D02"/>
    <w:rsid w:val="002316B3"/>
    <w:rsid w:val="00243210"/>
    <w:rsid w:val="0027011C"/>
    <w:rsid w:val="00274200"/>
    <w:rsid w:val="00277FE9"/>
    <w:rsid w:val="002A0269"/>
    <w:rsid w:val="002A14C6"/>
    <w:rsid w:val="002A407E"/>
    <w:rsid w:val="002D75E1"/>
    <w:rsid w:val="002F1B05"/>
    <w:rsid w:val="00301523"/>
    <w:rsid w:val="00303684"/>
    <w:rsid w:val="0030622E"/>
    <w:rsid w:val="003108E0"/>
    <w:rsid w:val="00314854"/>
    <w:rsid w:val="00320CD1"/>
    <w:rsid w:val="00321E3B"/>
    <w:rsid w:val="0033102D"/>
    <w:rsid w:val="00336E01"/>
    <w:rsid w:val="003736FA"/>
    <w:rsid w:val="00386606"/>
    <w:rsid w:val="003D31C4"/>
    <w:rsid w:val="0042544A"/>
    <w:rsid w:val="00436764"/>
    <w:rsid w:val="0049386C"/>
    <w:rsid w:val="004C13DD"/>
    <w:rsid w:val="004E3441"/>
    <w:rsid w:val="00505B8F"/>
    <w:rsid w:val="00544F6B"/>
    <w:rsid w:val="00585841"/>
    <w:rsid w:val="005A5366"/>
    <w:rsid w:val="005B520A"/>
    <w:rsid w:val="005C224E"/>
    <w:rsid w:val="006057A9"/>
    <w:rsid w:val="00637E73"/>
    <w:rsid w:val="006636E9"/>
    <w:rsid w:val="00683198"/>
    <w:rsid w:val="006865E9"/>
    <w:rsid w:val="00691F3E"/>
    <w:rsid w:val="00694BFB"/>
    <w:rsid w:val="006A106B"/>
    <w:rsid w:val="006B4020"/>
    <w:rsid w:val="006D4036"/>
    <w:rsid w:val="006E42E4"/>
    <w:rsid w:val="006F05E0"/>
    <w:rsid w:val="00715F46"/>
    <w:rsid w:val="0072496E"/>
    <w:rsid w:val="007272DF"/>
    <w:rsid w:val="007429D4"/>
    <w:rsid w:val="00763D0B"/>
    <w:rsid w:val="00780D4B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3961"/>
    <w:rsid w:val="00D14CA1"/>
    <w:rsid w:val="00D579FC"/>
    <w:rsid w:val="00D73071"/>
    <w:rsid w:val="00D867B3"/>
    <w:rsid w:val="00DC22BE"/>
    <w:rsid w:val="00DC34BD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F578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AF5788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AF578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F578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E58C-2A75-4E1C-9F73-36D4725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2020-01-30T16:46:00Z</cp:lastPrinted>
  <dcterms:created xsi:type="dcterms:W3CDTF">2021-06-22T16:08:00Z</dcterms:created>
  <dcterms:modified xsi:type="dcterms:W3CDTF">2021-06-25T12:53:00Z</dcterms:modified>
</cp:coreProperties>
</file>